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D9C5" w14:textId="77777777" w:rsidR="009A6241" w:rsidRPr="00F25C39" w:rsidRDefault="00F25C39">
      <w:pPr>
        <w:rPr>
          <w:rFonts w:ascii="Arial" w:hAnsi="Arial" w:cs="Arial"/>
          <w:b/>
        </w:rPr>
      </w:pPr>
      <w:r w:rsidRPr="001E67A0">
        <w:rPr>
          <w:rFonts w:ascii="Arial" w:hAnsi="Arial" w:cs="Arial"/>
          <w:b/>
        </w:rPr>
        <w:t>Jämsän kaupunki</w:t>
      </w:r>
      <w:r w:rsidR="009A6241" w:rsidRPr="00F25C39">
        <w:rPr>
          <w:rFonts w:ascii="Arial" w:hAnsi="Arial" w:cs="Arial"/>
          <w:sz w:val="28"/>
        </w:rPr>
        <w:tab/>
      </w:r>
      <w:r w:rsidR="001E67A0">
        <w:rPr>
          <w:rFonts w:ascii="Arial" w:hAnsi="Arial" w:cs="Arial"/>
          <w:sz w:val="28"/>
        </w:rPr>
        <w:tab/>
      </w:r>
      <w:r w:rsidR="009A6241" w:rsidRPr="00F25C39">
        <w:rPr>
          <w:rFonts w:ascii="Arial" w:hAnsi="Arial" w:cs="Arial"/>
          <w:b/>
        </w:rPr>
        <w:t>Jätevesijärjestelmän</w:t>
      </w:r>
    </w:p>
    <w:p w14:paraId="4D762C2A" w14:textId="77777777" w:rsidR="009A6241" w:rsidRPr="00F25C39" w:rsidRDefault="00F25C39">
      <w:pPr>
        <w:rPr>
          <w:rFonts w:ascii="Arial" w:hAnsi="Arial" w:cs="Arial"/>
          <w:b/>
        </w:rPr>
      </w:pPr>
      <w:r w:rsidRPr="00F25C39">
        <w:rPr>
          <w:rFonts w:ascii="Arial" w:hAnsi="Arial" w:cs="Arial"/>
          <w:b/>
        </w:rPr>
        <w:t>Rakennusvalvonta</w:t>
      </w:r>
      <w:r w:rsidR="009A6241" w:rsidRPr="00F25C39">
        <w:rPr>
          <w:rFonts w:ascii="Arial" w:hAnsi="Arial" w:cs="Arial"/>
          <w:b/>
        </w:rPr>
        <w:tab/>
      </w:r>
      <w:r w:rsidR="009A6241" w:rsidRPr="00F25C39">
        <w:rPr>
          <w:rFonts w:ascii="Arial" w:hAnsi="Arial" w:cs="Arial"/>
          <w:b/>
        </w:rPr>
        <w:tab/>
        <w:t>rakennustapaselostus</w:t>
      </w:r>
    </w:p>
    <w:p w14:paraId="498919AE" w14:textId="77777777" w:rsidR="009A6241" w:rsidRPr="00F25C39" w:rsidRDefault="009A6241">
      <w:pPr>
        <w:rPr>
          <w:rFonts w:ascii="Arial" w:hAnsi="Arial" w:cs="Arial"/>
        </w:rPr>
      </w:pPr>
    </w:p>
    <w:p w14:paraId="2BAAFA8F" w14:textId="77777777" w:rsidR="00AE127E" w:rsidRPr="00F25C39" w:rsidRDefault="00F25C39" w:rsidP="00AE127E">
      <w:pPr>
        <w:rPr>
          <w:rFonts w:ascii="Arial" w:hAnsi="Arial" w:cs="Arial"/>
          <w:sz w:val="20"/>
        </w:rPr>
      </w:pPr>
      <w:r w:rsidRPr="00F25C39">
        <w:rPr>
          <w:rFonts w:ascii="Arial" w:hAnsi="Arial" w:cs="Arial"/>
        </w:rPr>
        <w:tab/>
      </w:r>
      <w:r w:rsidR="009A6241" w:rsidRPr="00F25C39">
        <w:rPr>
          <w:rFonts w:ascii="Arial" w:hAnsi="Arial" w:cs="Arial"/>
        </w:rPr>
        <w:tab/>
      </w:r>
      <w:r w:rsidR="009A6241" w:rsidRPr="00F25C39">
        <w:rPr>
          <w:rFonts w:ascii="Arial" w:hAnsi="Arial" w:cs="Arial"/>
        </w:rPr>
        <w:tab/>
      </w:r>
      <w:r w:rsidR="00AE127E" w:rsidRPr="00F25C39">
        <w:rPr>
          <w:rFonts w:ascii="Arial" w:hAnsi="Arial"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 w:rsidR="00AE127E" w:rsidRPr="00F25C39">
        <w:rPr>
          <w:rFonts w:ascii="Arial" w:hAnsi="Arial" w:cs="Arial"/>
          <w:sz w:val="20"/>
        </w:rPr>
        <w:instrText xml:space="preserve"> FORMCHECKBOX </w:instrText>
      </w:r>
      <w:r w:rsidR="00AE127E" w:rsidRPr="00F25C39">
        <w:rPr>
          <w:rFonts w:ascii="Arial" w:hAnsi="Arial" w:cs="Arial"/>
          <w:sz w:val="20"/>
        </w:rPr>
      </w:r>
      <w:r w:rsidR="00AE127E" w:rsidRPr="00F25C39">
        <w:rPr>
          <w:rFonts w:ascii="Arial" w:hAnsi="Arial" w:cs="Arial"/>
          <w:sz w:val="20"/>
        </w:rPr>
        <w:fldChar w:fldCharType="end"/>
      </w:r>
      <w:bookmarkEnd w:id="0"/>
      <w:r w:rsidR="00AE127E" w:rsidRPr="00F25C39">
        <w:rPr>
          <w:rFonts w:ascii="Arial" w:hAnsi="Arial" w:cs="Arial"/>
          <w:sz w:val="20"/>
        </w:rPr>
        <w:t xml:space="preserve"> Uusi jätevesijärjestelmä</w:t>
      </w:r>
    </w:p>
    <w:p w14:paraId="595B0B53" w14:textId="77777777" w:rsidR="00AE127E" w:rsidRPr="00F25C39" w:rsidRDefault="00AE127E" w:rsidP="00AE127E">
      <w:pPr>
        <w:rPr>
          <w:rFonts w:ascii="Arial" w:hAnsi="Arial" w:cs="Arial"/>
          <w:sz w:val="20"/>
        </w:rPr>
      </w:pPr>
      <w:r w:rsidRPr="00F25C39">
        <w:rPr>
          <w:rFonts w:ascii="Arial" w:hAnsi="Arial" w:cs="Arial"/>
          <w:sz w:val="20"/>
        </w:rPr>
        <w:tab/>
      </w:r>
      <w:r w:rsidRPr="00F25C39">
        <w:rPr>
          <w:rFonts w:ascii="Arial" w:hAnsi="Arial" w:cs="Arial"/>
          <w:sz w:val="20"/>
        </w:rPr>
        <w:tab/>
      </w:r>
      <w:r w:rsidRPr="00F25C39">
        <w:rPr>
          <w:rFonts w:ascii="Arial" w:hAnsi="Arial" w:cs="Arial"/>
          <w:sz w:val="20"/>
        </w:rPr>
        <w:tab/>
      </w:r>
      <w:r w:rsidRPr="00F25C39">
        <w:rPr>
          <w:rFonts w:ascii="Arial" w:hAnsi="Arial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 w:rsidRPr="00F25C39">
        <w:rPr>
          <w:rFonts w:ascii="Arial" w:hAnsi="Arial" w:cs="Arial"/>
          <w:sz w:val="20"/>
        </w:rPr>
        <w:instrText xml:space="preserve"> FORMCHECKBOX </w:instrText>
      </w:r>
      <w:r w:rsidRPr="00F25C39">
        <w:rPr>
          <w:rFonts w:ascii="Arial" w:hAnsi="Arial" w:cs="Arial"/>
          <w:sz w:val="20"/>
        </w:rPr>
      </w:r>
      <w:r w:rsidRPr="00F25C39">
        <w:rPr>
          <w:rFonts w:ascii="Arial" w:hAnsi="Arial" w:cs="Arial"/>
          <w:sz w:val="20"/>
        </w:rPr>
        <w:fldChar w:fldCharType="end"/>
      </w:r>
      <w:bookmarkEnd w:id="1"/>
      <w:r w:rsidRPr="00F25C39">
        <w:rPr>
          <w:rFonts w:ascii="Arial" w:hAnsi="Arial" w:cs="Arial"/>
          <w:sz w:val="20"/>
        </w:rPr>
        <w:t xml:space="preserve"> Vanhan järjestelmän uusiminen</w:t>
      </w:r>
    </w:p>
    <w:p w14:paraId="14CE6504" w14:textId="77777777" w:rsidR="00AE127E" w:rsidRPr="00F25C39" w:rsidRDefault="00AE127E" w:rsidP="00AE127E">
      <w:pPr>
        <w:ind w:left="2608" w:firstLine="1304"/>
        <w:rPr>
          <w:rFonts w:ascii="Arial" w:hAnsi="Arial" w:cs="Arial"/>
          <w:sz w:val="20"/>
        </w:rPr>
      </w:pPr>
      <w:r w:rsidRPr="00F25C39">
        <w:rPr>
          <w:rFonts w:ascii="Arial" w:hAnsi="Arial"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25C39">
        <w:rPr>
          <w:rFonts w:ascii="Arial" w:hAnsi="Arial" w:cs="Arial"/>
          <w:sz w:val="20"/>
        </w:rPr>
        <w:instrText xml:space="preserve"> FORMCHECKBOX </w:instrText>
      </w:r>
      <w:r w:rsidRPr="00F25C39">
        <w:rPr>
          <w:rFonts w:ascii="Arial" w:hAnsi="Arial" w:cs="Arial"/>
          <w:sz w:val="20"/>
        </w:rPr>
      </w:r>
      <w:r w:rsidRPr="00F25C39">
        <w:rPr>
          <w:rFonts w:ascii="Arial" w:hAnsi="Arial" w:cs="Arial"/>
          <w:sz w:val="20"/>
        </w:rPr>
        <w:fldChar w:fldCharType="end"/>
      </w:r>
      <w:r w:rsidRPr="00F25C39">
        <w:rPr>
          <w:rFonts w:ascii="Arial" w:hAnsi="Arial" w:cs="Arial"/>
          <w:sz w:val="20"/>
        </w:rPr>
        <w:t xml:space="preserve"> Selvitys nykyisestä järjestelmästä</w:t>
      </w:r>
    </w:p>
    <w:p w14:paraId="4D061994" w14:textId="77777777" w:rsidR="00AE127E" w:rsidRPr="00F25C39" w:rsidRDefault="00AE127E" w:rsidP="00AE127E">
      <w:pPr>
        <w:rPr>
          <w:rFonts w:ascii="Arial" w:hAnsi="Arial" w:cs="Arial"/>
          <w:sz w:val="20"/>
        </w:rPr>
      </w:pPr>
    </w:p>
    <w:p w14:paraId="7E101568" w14:textId="77777777" w:rsidR="009A6241" w:rsidRPr="00F25C39" w:rsidRDefault="009A6241" w:rsidP="00B73D14">
      <w:pPr>
        <w:rPr>
          <w:rFonts w:ascii="Arial" w:hAnsi="Arial" w:cs="Arial"/>
          <w:sz w:val="20"/>
        </w:rPr>
      </w:pPr>
    </w:p>
    <w:p w14:paraId="4A124465" w14:textId="77777777" w:rsidR="009A6241" w:rsidRPr="00F25C39" w:rsidRDefault="009A6241">
      <w:pPr>
        <w:rPr>
          <w:rFonts w:ascii="Arial" w:hAnsi="Arial" w:cs="Arial"/>
          <w:sz w:val="20"/>
        </w:rPr>
      </w:pPr>
      <w:r w:rsidRPr="00F25C39">
        <w:rPr>
          <w:rFonts w:ascii="Arial" w:hAnsi="Arial" w:cs="Arial"/>
          <w:sz w:val="20"/>
        </w:rPr>
        <w:t>Lomake täytetään jokaisen kiinteistön osalta erikseen</w:t>
      </w:r>
    </w:p>
    <w:p w14:paraId="39D6BC38" w14:textId="77777777" w:rsidR="009A6241" w:rsidRPr="00F25C39" w:rsidRDefault="009A624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601"/>
        <w:gridCol w:w="720"/>
        <w:gridCol w:w="360"/>
        <w:gridCol w:w="180"/>
        <w:gridCol w:w="210"/>
        <w:gridCol w:w="150"/>
        <w:gridCol w:w="83"/>
        <w:gridCol w:w="97"/>
        <w:gridCol w:w="350"/>
        <w:gridCol w:w="11"/>
        <w:gridCol w:w="359"/>
        <w:gridCol w:w="360"/>
        <w:gridCol w:w="360"/>
        <w:gridCol w:w="294"/>
        <w:gridCol w:w="8"/>
        <w:gridCol w:w="238"/>
        <w:gridCol w:w="591"/>
        <w:gridCol w:w="129"/>
        <w:gridCol w:w="360"/>
        <w:gridCol w:w="55"/>
        <w:gridCol w:w="8"/>
        <w:gridCol w:w="117"/>
        <w:gridCol w:w="540"/>
        <w:gridCol w:w="19"/>
        <w:gridCol w:w="353"/>
        <w:gridCol w:w="179"/>
        <w:gridCol w:w="1069"/>
        <w:gridCol w:w="486"/>
      </w:tblGrid>
      <w:tr w:rsidR="009A6241" w:rsidRPr="00F25C39" w14:paraId="23C87235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F8EE6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RAKENNUS- PAIKKA</w:t>
            </w:r>
          </w:p>
        </w:tc>
        <w:tc>
          <w:tcPr>
            <w:tcW w:w="275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1A169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Kylä</w:t>
            </w:r>
          </w:p>
        </w:tc>
        <w:tc>
          <w:tcPr>
            <w:tcW w:w="276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E1CDF7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Tontti/rakennuspaikka</w:t>
            </w:r>
          </w:p>
        </w:tc>
        <w:tc>
          <w:tcPr>
            <w:tcW w:w="277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8A7432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Tontti/määräala tilasta ja </w:t>
            </w:r>
            <w:proofErr w:type="spellStart"/>
            <w:r w:rsidRPr="00F25C39">
              <w:rPr>
                <w:rFonts w:ascii="Arial" w:hAnsi="Arial" w:cs="Arial"/>
                <w:sz w:val="18"/>
              </w:rPr>
              <w:t>RN:o</w:t>
            </w:r>
            <w:proofErr w:type="spellEnd"/>
          </w:p>
        </w:tc>
      </w:tr>
      <w:tr w:rsidR="009A6241" w:rsidRPr="00F25C39" w14:paraId="165CB494" w14:textId="77777777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22DD3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5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34D7F0" w14:textId="77777777" w:rsidR="009A6241" w:rsidRPr="00F25C39" w:rsidRDefault="009A6241">
            <w:pPr>
              <w:rPr>
                <w:rFonts w:ascii="Arial" w:hAnsi="Arial" w:cs="Arial"/>
                <w:b/>
                <w:sz w:val="22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6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CD55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7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0A166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6241" w:rsidRPr="00F25C39" w14:paraId="36223D85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8423E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00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62325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Rakennuspaikan osoite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5332514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proofErr w:type="spellStart"/>
            <w:r w:rsidRPr="00F25C39">
              <w:rPr>
                <w:rFonts w:ascii="Arial" w:hAnsi="Arial" w:cs="Arial"/>
                <w:sz w:val="18"/>
              </w:rPr>
              <w:t>Rak.paikan</w:t>
            </w:r>
            <w:proofErr w:type="spellEnd"/>
            <w:r w:rsidRPr="00F25C39">
              <w:rPr>
                <w:rFonts w:ascii="Arial" w:hAnsi="Arial" w:cs="Arial"/>
                <w:sz w:val="18"/>
              </w:rPr>
              <w:t xml:space="preserve"> pinta-ala 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9A6241" w:rsidRPr="00F25C39" w14:paraId="1D7655C0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D535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0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62D7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CEA241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6241" w:rsidRPr="00F25C39" w14:paraId="7EF5C6B6" w14:textId="77777777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7BB8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B1AF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Kaavatilanne:</w:t>
            </w:r>
          </w:p>
        </w:tc>
        <w:tc>
          <w:tcPr>
            <w:tcW w:w="20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1B8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F25C39">
              <w:rPr>
                <w:rFonts w:ascii="Arial" w:hAnsi="Arial" w:cs="Arial"/>
                <w:sz w:val="18"/>
              </w:rPr>
              <w:t xml:space="preserve"> Asemakaava</w:t>
            </w:r>
          </w:p>
          <w:p w14:paraId="738E595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F25C39">
              <w:rPr>
                <w:rFonts w:ascii="Arial" w:hAnsi="Arial" w:cs="Arial"/>
                <w:sz w:val="18"/>
              </w:rPr>
              <w:t xml:space="preserve"> Ei kaavaa</w:t>
            </w:r>
          </w:p>
        </w:tc>
        <w:tc>
          <w:tcPr>
            <w:tcW w:w="2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75C11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F25C39">
              <w:rPr>
                <w:rFonts w:ascii="Arial" w:hAnsi="Arial" w:cs="Arial"/>
                <w:sz w:val="18"/>
              </w:rPr>
              <w:t xml:space="preserve"> Yleiskaava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63C7D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F25C39">
              <w:rPr>
                <w:rFonts w:ascii="Arial" w:hAnsi="Arial" w:cs="Arial"/>
                <w:sz w:val="18"/>
              </w:rPr>
              <w:t xml:space="preserve"> Suunnittelutarvealue</w:t>
            </w:r>
          </w:p>
        </w:tc>
      </w:tr>
      <w:tr w:rsidR="009A6241" w:rsidRPr="00F25C39" w14:paraId="016E9739" w14:textId="77777777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24E3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4DA2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Rakennuspaikka sijaitsee:</w:t>
            </w:r>
          </w:p>
        </w:tc>
        <w:tc>
          <w:tcPr>
            <w:tcW w:w="321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2D5A6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Pohjavesialueella (I- tai II-luokka</w:t>
            </w:r>
          </w:p>
          <w:p w14:paraId="32AB315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Ranta-alueella (150 m)</w:t>
            </w:r>
          </w:p>
          <w:p w14:paraId="6C9005D5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Taajaan rakennetulla alueella</w:t>
            </w:r>
          </w:p>
        </w:tc>
        <w:tc>
          <w:tcPr>
            <w:tcW w:w="12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C9D8F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Pr="00F25C39">
              <w:rPr>
                <w:rFonts w:ascii="Arial" w:hAnsi="Arial" w:cs="Arial"/>
                <w:sz w:val="18"/>
              </w:rPr>
              <w:t xml:space="preserve"> Kyllä</w:t>
            </w:r>
          </w:p>
          <w:p w14:paraId="6C75676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F25C39">
              <w:rPr>
                <w:rFonts w:ascii="Arial" w:hAnsi="Arial" w:cs="Arial"/>
                <w:sz w:val="18"/>
              </w:rPr>
              <w:t xml:space="preserve"> Kyllä</w:t>
            </w:r>
          </w:p>
          <w:p w14:paraId="6F0D401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F25C39">
              <w:rPr>
                <w:rFonts w:ascii="Arial" w:hAnsi="Arial" w:cs="Arial"/>
                <w:sz w:val="18"/>
              </w:rPr>
              <w:t xml:space="preserve"> Kyllä</w:t>
            </w:r>
          </w:p>
        </w:tc>
        <w:tc>
          <w:tcPr>
            <w:tcW w:w="1555" w:type="dxa"/>
            <w:gridSpan w:val="2"/>
            <w:tcBorders>
              <w:left w:val="single" w:sz="12" w:space="0" w:color="auto"/>
            </w:tcBorders>
          </w:tcPr>
          <w:p w14:paraId="6A5FE866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F25C39">
              <w:rPr>
                <w:rFonts w:ascii="Arial" w:hAnsi="Arial" w:cs="Arial"/>
                <w:sz w:val="18"/>
              </w:rPr>
              <w:t xml:space="preserve"> Ei</w:t>
            </w:r>
          </w:p>
          <w:p w14:paraId="7C63869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F25C39">
              <w:rPr>
                <w:rFonts w:ascii="Arial" w:hAnsi="Arial" w:cs="Arial"/>
                <w:sz w:val="18"/>
              </w:rPr>
              <w:t xml:space="preserve"> Ei</w:t>
            </w:r>
          </w:p>
          <w:p w14:paraId="11303504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F25C39">
              <w:rPr>
                <w:rFonts w:ascii="Arial" w:hAnsi="Arial" w:cs="Arial"/>
                <w:sz w:val="18"/>
              </w:rPr>
              <w:t xml:space="preserve"> Ei</w:t>
            </w:r>
          </w:p>
        </w:tc>
      </w:tr>
      <w:tr w:rsidR="009A6241" w:rsidRPr="00F25C39" w14:paraId="77750911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C251A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RAKENNUS-TYYPPI</w:t>
            </w:r>
          </w:p>
        </w:tc>
        <w:tc>
          <w:tcPr>
            <w:tcW w:w="27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7FD3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3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Pr="00F25C39">
              <w:rPr>
                <w:rFonts w:ascii="Arial" w:hAnsi="Arial" w:cs="Arial"/>
                <w:sz w:val="18"/>
              </w:rPr>
              <w:t xml:space="preserve"> Omakotitalo</w:t>
            </w:r>
          </w:p>
        </w:tc>
        <w:tc>
          <w:tcPr>
            <w:tcW w:w="27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8D5E4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4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F25C39">
              <w:rPr>
                <w:rFonts w:ascii="Arial" w:hAnsi="Arial" w:cs="Arial"/>
                <w:sz w:val="18"/>
              </w:rPr>
              <w:t xml:space="preserve"> Loma-asunto</w:t>
            </w:r>
          </w:p>
        </w:tc>
        <w:tc>
          <w:tcPr>
            <w:tcW w:w="27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127DE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5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F25C39">
              <w:rPr>
                <w:rFonts w:ascii="Arial" w:hAnsi="Arial" w:cs="Arial"/>
                <w:sz w:val="18"/>
              </w:rPr>
              <w:t xml:space="preserve"> Sauna</w:t>
            </w:r>
          </w:p>
        </w:tc>
      </w:tr>
      <w:tr w:rsidR="009A6241" w:rsidRPr="00F25C39" w14:paraId="6E339AB9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BE92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0DF7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F25C39">
              <w:rPr>
                <w:rFonts w:ascii="Arial" w:hAnsi="Arial" w:cs="Arial"/>
                <w:sz w:val="18"/>
              </w:rPr>
              <w:t xml:space="preserve"> muu, mikä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914A5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proofErr w:type="spellStart"/>
            <w:r w:rsidRPr="00F25C39">
              <w:rPr>
                <w:rFonts w:ascii="Arial" w:hAnsi="Arial" w:cs="Arial"/>
                <w:sz w:val="18"/>
              </w:rPr>
              <w:t>Rak</w:t>
            </w:r>
            <w:proofErr w:type="spellEnd"/>
            <w:r w:rsidRPr="00F25C39">
              <w:rPr>
                <w:rFonts w:ascii="Arial" w:hAnsi="Arial" w:cs="Arial"/>
                <w:sz w:val="18"/>
              </w:rPr>
              <w:t xml:space="preserve">. kerrosala: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  <w:tc>
          <w:tcPr>
            <w:tcW w:w="1734" w:type="dxa"/>
            <w:gridSpan w:val="3"/>
            <w:tcBorders>
              <w:left w:val="single" w:sz="12" w:space="0" w:color="auto"/>
            </w:tcBorders>
          </w:tcPr>
          <w:p w14:paraId="7129DDE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Huoneluku: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6241" w:rsidRPr="00F25C39" w14:paraId="6C877161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38BF0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HAKIJA/ SELOSTUKSEN TEKIJÄ</w:t>
            </w: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DC6336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Nimi</w:t>
            </w:r>
          </w:p>
          <w:p w14:paraId="15D6CD1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6241" w:rsidRPr="00F25C39" w14:paraId="62BFB078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577A6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9BD3E1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Jakeluosoite</w:t>
            </w:r>
          </w:p>
          <w:p w14:paraId="3A1C178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6241" w:rsidRPr="00F25C39" w14:paraId="239CF130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1D34B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3CD1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Postinumero</w:t>
            </w:r>
          </w:p>
          <w:p w14:paraId="3D8F09E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AA427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Postitoimipaikka</w:t>
            </w:r>
          </w:p>
          <w:p w14:paraId="02F8347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01EAA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Puhelin virka-aikana</w:t>
            </w:r>
          </w:p>
          <w:p w14:paraId="6F943407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A6241" w:rsidRPr="00F25C39" w14:paraId="24C26983" w14:textId="77777777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D8458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TALOUSVESI</w:t>
            </w:r>
          </w:p>
        </w:tc>
        <w:tc>
          <w:tcPr>
            <w:tcW w:w="2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B0FD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Omasta</w:t>
            </w:r>
          </w:p>
        </w:tc>
        <w:tc>
          <w:tcPr>
            <w:tcW w:w="27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C80B5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F25C39">
              <w:rPr>
                <w:rFonts w:ascii="Arial" w:hAnsi="Arial" w:cs="Arial"/>
                <w:sz w:val="18"/>
              </w:rPr>
              <w:t xml:space="preserve"> Rengaskaivosta</w:t>
            </w:r>
          </w:p>
        </w:tc>
        <w:tc>
          <w:tcPr>
            <w:tcW w:w="2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B2570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8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F25C39">
              <w:rPr>
                <w:rFonts w:ascii="Arial" w:hAnsi="Arial" w:cs="Arial"/>
                <w:sz w:val="18"/>
              </w:rPr>
              <w:t xml:space="preserve"> Porakaivosta</w:t>
            </w:r>
          </w:p>
        </w:tc>
      </w:tr>
      <w:tr w:rsidR="009A6241" w:rsidRPr="00F25C39" w14:paraId="410BAADB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68D9F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4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EE1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9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F25C39">
              <w:rPr>
                <w:rFonts w:ascii="Arial" w:hAnsi="Arial" w:cs="Arial"/>
                <w:sz w:val="18"/>
              </w:rPr>
              <w:t xml:space="preserve"> Osuuskunnan vesijohtoverkosta</w:t>
            </w:r>
          </w:p>
        </w:tc>
        <w:tc>
          <w:tcPr>
            <w:tcW w:w="4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51E6AF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0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F25C39">
              <w:rPr>
                <w:rFonts w:ascii="Arial" w:hAnsi="Arial" w:cs="Arial"/>
                <w:sz w:val="18"/>
              </w:rPr>
              <w:t xml:space="preserve"> Vesilaitoksen vesijohtoverkosta</w:t>
            </w:r>
          </w:p>
        </w:tc>
      </w:tr>
      <w:tr w:rsidR="009A6241" w:rsidRPr="00F25C39" w14:paraId="3B84F57E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66C58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7758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1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Pr="00F25C39">
              <w:rPr>
                <w:rFonts w:ascii="Arial" w:hAnsi="Arial" w:cs="Arial"/>
                <w:sz w:val="18"/>
              </w:rPr>
              <w:t xml:space="preserve"> Muusta, mistä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17DF2" w:rsidRPr="00F25C39" w14:paraId="26827BD2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AABC0" w14:textId="77777777" w:rsidR="00E17DF2" w:rsidRPr="00F25C39" w:rsidRDefault="00E17DF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2BE1CE" w14:textId="77777777" w:rsidR="00E17DF2" w:rsidRPr="00F25C39" w:rsidRDefault="00E17DF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Tuleeko vesi kiinteistölle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kantamalla            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>paineellisena (pumppu)</w:t>
            </w:r>
          </w:p>
        </w:tc>
      </w:tr>
      <w:tr w:rsidR="009A6241" w:rsidRPr="00F25C39" w14:paraId="5A2BCA62" w14:textId="77777777">
        <w:tblPrEx>
          <w:tblCellMar>
            <w:top w:w="0" w:type="dxa"/>
            <w:bottom w:w="0" w:type="dxa"/>
          </w:tblCellMar>
        </w:tblPrEx>
        <w:trPr>
          <w:cantSplit/>
          <w:trHeight w:val="41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4F4E9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495B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Arvioitu vedenkulutus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l/vrk tai</w:t>
            </w:r>
          </w:p>
        </w:tc>
        <w:tc>
          <w:tcPr>
            <w:tcW w:w="516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B160AF" w14:textId="77777777" w:rsidR="009A6241" w:rsidRPr="00F25C39" w:rsidRDefault="00B73D14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="009A6241" w:rsidRPr="00F25C39">
              <w:rPr>
                <w:rFonts w:ascii="Arial" w:hAnsi="Arial" w:cs="Arial"/>
                <w:sz w:val="18"/>
              </w:rPr>
              <w:t xml:space="preserve">Asukasmäärä </w:t>
            </w:r>
            <w:r w:rsidR="009A6241"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A6241"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A6241" w:rsidRPr="00F25C39">
              <w:rPr>
                <w:rFonts w:ascii="Arial" w:hAnsi="Arial" w:cs="Arial"/>
                <w:b/>
                <w:sz w:val="22"/>
              </w:rPr>
            </w:r>
            <w:r w:rsidR="009A6241"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="009A6241"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A6241"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A6241"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A6241"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A6241"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A6241" w:rsidRPr="00F25C39">
              <w:rPr>
                <w:rFonts w:ascii="Arial" w:hAnsi="Arial" w:cs="Arial"/>
                <w:b/>
                <w:sz w:val="22"/>
              </w:rPr>
              <w:fldChar w:fldCharType="end"/>
            </w:r>
            <w:r w:rsidR="009A6241" w:rsidRPr="00F25C39">
              <w:rPr>
                <w:rFonts w:ascii="Arial" w:hAnsi="Arial" w:cs="Arial"/>
                <w:sz w:val="22"/>
              </w:rPr>
              <w:t xml:space="preserve"> </w:t>
            </w:r>
            <w:r w:rsidR="009A6241" w:rsidRPr="00F25C39">
              <w:rPr>
                <w:rFonts w:ascii="Arial" w:hAnsi="Arial" w:cs="Arial"/>
                <w:sz w:val="18"/>
              </w:rPr>
              <w:t>hlöä</w:t>
            </w:r>
          </w:p>
          <w:p w14:paraId="71D6D810" w14:textId="77777777" w:rsidR="00B73D14" w:rsidRPr="00F25C39" w:rsidRDefault="00B73D14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  <w:r w:rsidRPr="00F25C39">
              <w:rPr>
                <w:rFonts w:ascii="Arial" w:hAnsi="Arial" w:cs="Arial"/>
                <w:sz w:val="18"/>
              </w:rPr>
              <w:softHyphen/>
            </w:r>
          </w:p>
        </w:tc>
      </w:tr>
      <w:tr w:rsidR="009A6241" w:rsidRPr="00F25C39" w14:paraId="1816660A" w14:textId="77777777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FF315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KÄYMÄLÄ-TYYPPI</w:t>
            </w: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D5288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Kohteen käymäläratkaisu</w:t>
            </w:r>
          </w:p>
          <w:p w14:paraId="19F4067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2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F25C39">
              <w:rPr>
                <w:rFonts w:ascii="Arial" w:hAnsi="Arial" w:cs="Arial"/>
                <w:sz w:val="18"/>
              </w:rPr>
              <w:t xml:space="preserve"> Vesikäymälä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kpl</w:t>
            </w:r>
          </w:p>
          <w:p w14:paraId="41A8117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      Vesikäymälän tyyppi       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tavanomainen        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vähän vettä käyttävä         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alipaine</w:t>
            </w:r>
          </w:p>
          <w:p w14:paraId="67B3CC96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3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2"/>
            <w:r w:rsidRPr="00F25C39">
              <w:rPr>
                <w:rFonts w:ascii="Arial" w:hAnsi="Arial" w:cs="Arial"/>
                <w:sz w:val="18"/>
              </w:rPr>
              <w:t xml:space="preserve"> Kompostikäymälä</w:t>
            </w:r>
          </w:p>
          <w:p w14:paraId="77BC911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4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F25C39">
              <w:rPr>
                <w:rFonts w:ascii="Arial" w:hAnsi="Arial" w:cs="Arial"/>
                <w:sz w:val="18"/>
              </w:rPr>
              <w:t xml:space="preserve"> Muu (esim. kuivakäymälä, imutyhjennettävä), mikä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611E1" w:rsidRPr="00F25C39" w14:paraId="31B4EB6A" w14:textId="77777777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42E9" w14:textId="77777777" w:rsidR="003611E1" w:rsidRPr="00F25C39" w:rsidRDefault="003611E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VIEMÄRI</w:t>
            </w: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F49DBE" w14:textId="77777777" w:rsidR="003611E1" w:rsidRPr="00F25C39" w:rsidRDefault="003611E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>Kiinteistön jätevedet joh</w:t>
            </w:r>
            <w:r w:rsidR="00AC69A7" w:rsidRPr="00F25C39">
              <w:rPr>
                <w:rFonts w:ascii="Arial" w:hAnsi="Arial" w:cs="Arial"/>
                <w:sz w:val="18"/>
              </w:rPr>
              <w:t>detaan yleiseen viemäriverkostoon (loppuosaa ei tarvitse täyttää)</w:t>
            </w:r>
          </w:p>
          <w:p w14:paraId="1E54453D" w14:textId="77777777" w:rsidR="003611E1" w:rsidRPr="00F25C39" w:rsidRDefault="003611E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Kiinteistö ei kuulu yleisen viemäröinnin piiriin vaan jätevedet käsitellään tontilla </w:t>
            </w:r>
          </w:p>
          <w:p w14:paraId="21F0E604" w14:textId="77777777" w:rsidR="003611E1" w:rsidRPr="00F25C39" w:rsidRDefault="003611E1">
            <w:pPr>
              <w:rPr>
                <w:rFonts w:ascii="Arial" w:hAnsi="Arial" w:cs="Arial"/>
                <w:sz w:val="18"/>
              </w:rPr>
            </w:pPr>
          </w:p>
        </w:tc>
      </w:tr>
      <w:tr w:rsidR="009A6241" w:rsidRPr="00F25C39" w14:paraId="5009E22E" w14:textId="77777777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811AF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JÄTEVESIEN ESIKÄSITTELY</w:t>
            </w:r>
          </w:p>
        </w:tc>
        <w:tc>
          <w:tcPr>
            <w:tcW w:w="414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B27B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5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4"/>
            <w:r w:rsidRPr="00F25C39">
              <w:rPr>
                <w:rFonts w:ascii="Arial" w:hAnsi="Arial" w:cs="Arial"/>
                <w:sz w:val="18"/>
              </w:rPr>
              <w:t xml:space="preserve"> Kaikki jätevedet johdetaan umpisäiliöön</w:t>
            </w:r>
          </w:p>
        </w:tc>
        <w:tc>
          <w:tcPr>
            <w:tcW w:w="4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7E5ED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Umpisäiliön tilavuus: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</w:tr>
      <w:tr w:rsidR="009A6241" w:rsidRPr="00F25C39" w14:paraId="2814BFA1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6EAC2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4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8EB78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6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F25C39">
              <w:rPr>
                <w:rFonts w:ascii="Arial" w:hAnsi="Arial" w:cs="Arial"/>
                <w:sz w:val="18"/>
              </w:rPr>
              <w:t xml:space="preserve"> Vesikäymälän jätevedet johdetaan umpisäiliöön</w:t>
            </w:r>
          </w:p>
        </w:tc>
        <w:tc>
          <w:tcPr>
            <w:tcW w:w="4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CE300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Umpisäiliön tilavuus: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</w:tr>
      <w:tr w:rsidR="009A6241" w:rsidRPr="00F25C39" w14:paraId="0DEBE10D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8437A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17DC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Umpisäiliön materiaali</w:t>
            </w:r>
          </w:p>
        </w:tc>
        <w:tc>
          <w:tcPr>
            <w:tcW w:w="1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4238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7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6"/>
            <w:r w:rsidRPr="00F25C39">
              <w:rPr>
                <w:rFonts w:ascii="Arial" w:hAnsi="Arial" w:cs="Arial"/>
                <w:sz w:val="18"/>
              </w:rPr>
              <w:t xml:space="preserve"> muovi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4984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8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7"/>
            <w:r w:rsidRPr="00F25C39">
              <w:rPr>
                <w:rFonts w:ascii="Arial" w:hAnsi="Arial" w:cs="Arial"/>
                <w:sz w:val="18"/>
              </w:rPr>
              <w:t xml:space="preserve"> betoni</w:t>
            </w:r>
          </w:p>
        </w:tc>
        <w:tc>
          <w:tcPr>
            <w:tcW w:w="4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730DF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9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8"/>
            <w:r w:rsidRPr="00F25C39">
              <w:rPr>
                <w:rFonts w:ascii="Arial" w:hAnsi="Arial" w:cs="Arial"/>
                <w:sz w:val="18"/>
              </w:rPr>
              <w:t xml:space="preserve"> muu, mikä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</w:tr>
      <w:tr w:rsidR="009A6241" w:rsidRPr="00F25C39" w14:paraId="2C403AD3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5702A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CB6D4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Kaikki jätevedet johdetaan</w:t>
            </w:r>
          </w:p>
        </w:tc>
        <w:tc>
          <w:tcPr>
            <w:tcW w:w="34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EA60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0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F25C39">
              <w:rPr>
                <w:rFonts w:ascii="Arial" w:hAnsi="Arial" w:cs="Arial"/>
                <w:sz w:val="18"/>
              </w:rPr>
              <w:t xml:space="preserve"> </w:t>
            </w:r>
            <w:r w:rsidR="00E239FC" w:rsidRPr="00F25C39">
              <w:rPr>
                <w:rFonts w:ascii="Arial" w:hAnsi="Arial" w:cs="Arial"/>
                <w:sz w:val="18"/>
              </w:rPr>
              <w:t>2</w:t>
            </w:r>
            <w:r w:rsidRPr="00F25C39">
              <w:rPr>
                <w:rFonts w:ascii="Arial" w:hAnsi="Arial" w:cs="Arial"/>
                <w:sz w:val="18"/>
              </w:rPr>
              <w:t>-osaisen saostussäiliön, vesitilavuus</w:t>
            </w:r>
          </w:p>
          <w:p w14:paraId="4F0336AD" w14:textId="77777777" w:rsidR="00E239FC" w:rsidRPr="00F25C39" w:rsidRDefault="00E239FC">
            <w:pPr>
              <w:rPr>
                <w:rFonts w:ascii="Arial" w:hAnsi="Arial" w:cs="Arial"/>
                <w:sz w:val="18"/>
              </w:rPr>
            </w:pPr>
          </w:p>
          <w:p w14:paraId="49555B2C" w14:textId="77777777" w:rsidR="00E239FC" w:rsidRPr="00F25C39" w:rsidRDefault="00E239FC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3-osaisen saostussäiliön, vesitilavuus</w:t>
            </w:r>
          </w:p>
        </w:tc>
        <w:tc>
          <w:tcPr>
            <w:tcW w:w="208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A977608" w14:textId="77777777" w:rsidR="009A6241" w:rsidRPr="00F25C39" w:rsidRDefault="009A6241">
            <w:pPr>
              <w:rPr>
                <w:rFonts w:ascii="Arial" w:hAnsi="Arial" w:cs="Arial"/>
                <w:sz w:val="18"/>
                <w:vertAlign w:val="superscript"/>
              </w:rPr>
            </w:pP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3</w:t>
            </w:r>
          </w:p>
          <w:p w14:paraId="4F9802F2" w14:textId="77777777" w:rsidR="00E239FC" w:rsidRPr="00F25C39" w:rsidRDefault="00E239FC">
            <w:pPr>
              <w:rPr>
                <w:rFonts w:ascii="Arial" w:hAnsi="Arial" w:cs="Arial"/>
                <w:sz w:val="18"/>
              </w:rPr>
            </w:pPr>
          </w:p>
          <w:p w14:paraId="15B5E94A" w14:textId="77777777" w:rsidR="00E239FC" w:rsidRPr="00F25C39" w:rsidRDefault="00E239FC" w:rsidP="00E239FC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3</w:t>
            </w:r>
          </w:p>
          <w:p w14:paraId="7EC37A85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kautta jatkokäsittelyyn</w:t>
            </w:r>
          </w:p>
        </w:tc>
      </w:tr>
      <w:tr w:rsidR="009A6241" w:rsidRPr="00F25C39" w14:paraId="2BE46D9E" w14:textId="77777777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D89E5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FD67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Harmaat jätevedet johdetaan</w:t>
            </w:r>
          </w:p>
        </w:tc>
        <w:tc>
          <w:tcPr>
            <w:tcW w:w="34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00A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1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0"/>
            <w:r w:rsidRPr="00F25C39">
              <w:rPr>
                <w:rFonts w:ascii="Arial" w:hAnsi="Arial" w:cs="Arial"/>
                <w:sz w:val="18"/>
              </w:rPr>
              <w:t xml:space="preserve"> 2-osaisen saostussäiliön, vesitilavuus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ADE7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</w:tr>
      <w:tr w:rsidR="009A6241" w:rsidRPr="00F25C39" w14:paraId="46B3801B" w14:textId="77777777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E14D8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2A97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D068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2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1"/>
            <w:r w:rsidRPr="00F25C39">
              <w:rPr>
                <w:rFonts w:ascii="Arial" w:hAnsi="Arial" w:cs="Arial"/>
                <w:sz w:val="18"/>
              </w:rPr>
              <w:t xml:space="preserve"> 3-osaisen saostussäiliön, vesitilavuus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2E0A5B7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3</w:t>
            </w:r>
          </w:p>
          <w:p w14:paraId="1F421F3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kautta jatkokäsittelyyn</w:t>
            </w:r>
          </w:p>
        </w:tc>
      </w:tr>
      <w:tr w:rsidR="009A6241" w:rsidRPr="00F25C39" w14:paraId="2F988E31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65576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97EE8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Saostussäiliön materiaali</w:t>
            </w:r>
          </w:p>
        </w:tc>
        <w:tc>
          <w:tcPr>
            <w:tcW w:w="1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91F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3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2"/>
            <w:r w:rsidRPr="00F25C39">
              <w:rPr>
                <w:rFonts w:ascii="Arial" w:hAnsi="Arial" w:cs="Arial"/>
                <w:sz w:val="18"/>
              </w:rPr>
              <w:t xml:space="preserve"> muovi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FBD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4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3"/>
            <w:r w:rsidRPr="00F25C39">
              <w:rPr>
                <w:rFonts w:ascii="Arial" w:hAnsi="Arial" w:cs="Arial"/>
                <w:sz w:val="18"/>
              </w:rPr>
              <w:t xml:space="preserve"> betoni</w:t>
            </w:r>
          </w:p>
        </w:tc>
        <w:tc>
          <w:tcPr>
            <w:tcW w:w="4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4D112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5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4"/>
            <w:r w:rsidRPr="00F25C39">
              <w:rPr>
                <w:rFonts w:ascii="Arial" w:hAnsi="Arial" w:cs="Arial"/>
                <w:sz w:val="18"/>
              </w:rPr>
              <w:t xml:space="preserve"> muu, mikä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</w:tr>
      <w:tr w:rsidR="009A6241" w:rsidRPr="00F25C39" w14:paraId="6FF8A0B4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3B30A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4833D0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Saostuskaivojen tyhjennysväli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</w:tr>
      <w:tr w:rsidR="009A6241" w:rsidRPr="00F25C39" w14:paraId="3E69386F" w14:textId="7777777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A1A0B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5ED31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Saostussäiliön rakennusvuosi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92FFE" w:rsidRPr="00F25C39" w14:paraId="2D958180" w14:textId="7777777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6C6AD" w14:textId="77777777" w:rsidR="00492FFE" w:rsidRPr="00F25C39" w:rsidRDefault="00492FF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20B835" w14:textId="77777777" w:rsidR="00492FFE" w:rsidRPr="00F25C39" w:rsidRDefault="00492FFE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Kiinteistön veden käyttö vähäistä (kantovesi) </w:t>
            </w:r>
          </w:p>
          <w:p w14:paraId="6447AF87" w14:textId="77777777" w:rsidR="00492FFE" w:rsidRPr="00F25C39" w:rsidRDefault="00492FFE">
            <w:pPr>
              <w:rPr>
                <w:rFonts w:ascii="Arial" w:hAnsi="Arial" w:cs="Arial"/>
                <w:sz w:val="18"/>
              </w:rPr>
            </w:pPr>
          </w:p>
          <w:p w14:paraId="2D25CBED" w14:textId="77777777" w:rsidR="00492FFE" w:rsidRPr="00F25C39" w:rsidRDefault="00492FFE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Jätevedet johdetaan 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kivipesä 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imeytyskaivo 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imeytyskenttä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>muu, mikä</w:t>
            </w:r>
          </w:p>
          <w:p w14:paraId="1E0CFC92" w14:textId="77777777" w:rsidR="00492FFE" w:rsidRPr="00F25C39" w:rsidRDefault="00492FFE">
            <w:pPr>
              <w:rPr>
                <w:rFonts w:ascii="Arial" w:hAnsi="Arial" w:cs="Arial"/>
                <w:sz w:val="18"/>
              </w:rPr>
            </w:pPr>
          </w:p>
          <w:p w14:paraId="73422CBA" w14:textId="77777777" w:rsidR="00492FFE" w:rsidRDefault="00492FFE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Jos kiinteistöllä on kantovesi, jatkokäsittely kohtaa ei tarvitse täyttää</w:t>
            </w:r>
          </w:p>
          <w:p w14:paraId="4CBAC48B" w14:textId="77777777" w:rsidR="00F25C39" w:rsidRPr="00F25C39" w:rsidRDefault="00F25C39">
            <w:pPr>
              <w:rPr>
                <w:rFonts w:ascii="Arial" w:hAnsi="Arial" w:cs="Arial"/>
                <w:sz w:val="18"/>
              </w:rPr>
            </w:pPr>
          </w:p>
          <w:p w14:paraId="3412F4C5" w14:textId="77777777" w:rsidR="00AE127E" w:rsidRPr="00F25C39" w:rsidRDefault="00AE127E">
            <w:pPr>
              <w:rPr>
                <w:rFonts w:ascii="Arial" w:hAnsi="Arial" w:cs="Arial"/>
                <w:sz w:val="18"/>
              </w:rPr>
            </w:pPr>
          </w:p>
          <w:p w14:paraId="5644EF19" w14:textId="77777777" w:rsidR="00AE127E" w:rsidRPr="00F25C39" w:rsidRDefault="00AE127E">
            <w:pPr>
              <w:rPr>
                <w:rFonts w:ascii="Arial" w:hAnsi="Arial" w:cs="Arial"/>
                <w:sz w:val="18"/>
              </w:rPr>
            </w:pPr>
          </w:p>
        </w:tc>
      </w:tr>
      <w:tr w:rsidR="000E5F72" w:rsidRPr="00F25C39" w14:paraId="2FC6F1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95E929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lastRenderedPageBreak/>
              <w:t>JATKO-KÄSITTELY</w:t>
            </w:r>
          </w:p>
        </w:tc>
        <w:tc>
          <w:tcPr>
            <w:tcW w:w="8287" w:type="dxa"/>
            <w:gridSpan w:val="2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11EA5AF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8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5"/>
            <w:r w:rsidRPr="00F25C39">
              <w:rPr>
                <w:rFonts w:ascii="Arial" w:hAnsi="Arial" w:cs="Arial"/>
                <w:b/>
                <w:sz w:val="18"/>
              </w:rPr>
              <w:t xml:space="preserve"> Maaperän laatu</w:t>
            </w:r>
          </w:p>
        </w:tc>
      </w:tr>
      <w:tr w:rsidR="000E5F72" w:rsidRPr="00F25C39" w14:paraId="0A2E1D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7E2FA8A3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nil"/>
              <w:bottom w:val="nil"/>
              <w:right w:val="nil"/>
            </w:tcBorders>
          </w:tcPr>
          <w:p w14:paraId="0565738C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Maaperätutkimus</w:t>
            </w: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0E7EEE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9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6"/>
            <w:r w:rsidRPr="00F25C39">
              <w:rPr>
                <w:rFonts w:ascii="Arial" w:hAnsi="Arial" w:cs="Arial"/>
                <w:sz w:val="18"/>
              </w:rPr>
              <w:t xml:space="preserve"> tehty silmämääräisesti</w:t>
            </w:r>
          </w:p>
        </w:tc>
        <w:tc>
          <w:tcPr>
            <w:tcW w:w="318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28255C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0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7"/>
            <w:r w:rsidRPr="00F25C39">
              <w:rPr>
                <w:rFonts w:ascii="Arial" w:hAnsi="Arial" w:cs="Arial"/>
                <w:sz w:val="18"/>
              </w:rPr>
              <w:t xml:space="preserve"> perustuu rakeisuusanalyysiin</w:t>
            </w:r>
          </w:p>
        </w:tc>
      </w:tr>
      <w:tr w:rsidR="000E5F72" w:rsidRPr="00F25C39" w14:paraId="6A2BCD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262AD03C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 w14:paraId="5383632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Tekijä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F31A5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Nimi</w:t>
            </w:r>
          </w:p>
        </w:tc>
        <w:tc>
          <w:tcPr>
            <w:tcW w:w="5886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A0716B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E5F72" w:rsidRPr="00F25C39" w14:paraId="2A71A0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2D7EE581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 w14:paraId="78375668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FADE18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Yhteystiedot</w:t>
            </w:r>
          </w:p>
        </w:tc>
        <w:tc>
          <w:tcPr>
            <w:tcW w:w="5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274AE9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E5F72" w:rsidRPr="00F25C39" w14:paraId="02028C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64323E8C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nil"/>
              <w:bottom w:val="nil"/>
              <w:right w:val="single" w:sz="12" w:space="0" w:color="auto"/>
            </w:tcBorders>
          </w:tcPr>
          <w:p w14:paraId="7696608A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</w:tc>
      </w:tr>
      <w:tr w:rsidR="000E5F72" w:rsidRPr="00F25C39" w14:paraId="7663A0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36D92DE4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  <w:right w:val="nil"/>
            </w:tcBorders>
          </w:tcPr>
          <w:p w14:paraId="44C248EA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4159E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1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8"/>
            <w:r w:rsidRPr="00F25C39">
              <w:rPr>
                <w:rFonts w:ascii="Arial" w:hAnsi="Arial" w:cs="Arial"/>
                <w:sz w:val="18"/>
              </w:rPr>
              <w:t xml:space="preserve"> sora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E3BB8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2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39"/>
            <w:r w:rsidRPr="00F25C39">
              <w:rPr>
                <w:rFonts w:ascii="Arial" w:hAnsi="Arial" w:cs="Arial"/>
                <w:sz w:val="18"/>
              </w:rPr>
              <w:t xml:space="preserve"> hiekka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5DC48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3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0"/>
            <w:r w:rsidRPr="00F25C39">
              <w:rPr>
                <w:rFonts w:ascii="Arial" w:hAnsi="Arial" w:cs="Arial"/>
                <w:sz w:val="18"/>
              </w:rPr>
              <w:t xml:space="preserve"> karkea siltti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09936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savi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28B8D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4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1"/>
            <w:r w:rsidRPr="00F25C39">
              <w:rPr>
                <w:rFonts w:ascii="Arial" w:hAnsi="Arial" w:cs="Arial"/>
                <w:sz w:val="18"/>
              </w:rPr>
              <w:t xml:space="preserve"> muu, mikä </w:t>
            </w:r>
          </w:p>
        </w:tc>
        <w:tc>
          <w:tcPr>
            <w:tcW w:w="282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407F61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E5F72" w:rsidRPr="00F25C39" w14:paraId="59F775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670991AC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43" w:type="dxa"/>
            <w:gridSpan w:val="15"/>
            <w:tcBorders>
              <w:top w:val="single" w:sz="4" w:space="0" w:color="auto"/>
              <w:bottom w:val="nil"/>
              <w:right w:val="nil"/>
            </w:tcBorders>
          </w:tcPr>
          <w:p w14:paraId="75265C4E" w14:textId="77777777" w:rsidR="000E5F72" w:rsidRPr="00F25C39" w:rsidRDefault="000E5F72">
            <w:pPr>
              <w:rPr>
                <w:rFonts w:ascii="Arial" w:hAnsi="Arial" w:cs="Arial"/>
                <w:b/>
                <w:bCs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</w:t>
            </w:r>
            <w:r w:rsidRPr="00F25C39">
              <w:rPr>
                <w:rFonts w:ascii="Arial" w:hAnsi="Arial" w:cs="Arial"/>
                <w:b/>
                <w:bCs/>
                <w:sz w:val="18"/>
              </w:rPr>
              <w:t>Maahan imeytys</w:t>
            </w:r>
          </w:p>
          <w:p w14:paraId="5BB020F5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Pohjaveden taso mitattuna imeytyskentän pohjasta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D445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  <w:p w14:paraId="3F62FE8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(pystysuora etäisyys)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AEA0A" w14:textId="77777777" w:rsidR="000E5F72" w:rsidRPr="00F25C39" w:rsidRDefault="000E5F72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2A81648A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0FAD2FB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  <w:p w14:paraId="717CC0A5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</w:p>
        </w:tc>
      </w:tr>
      <w:tr w:rsidR="000E5F72" w:rsidRPr="00F25C39" w14:paraId="72DA7E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05637736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43" w:type="dxa"/>
            <w:gridSpan w:val="15"/>
            <w:tcBorders>
              <w:top w:val="nil"/>
              <w:bottom w:val="nil"/>
              <w:right w:val="nil"/>
            </w:tcBorders>
          </w:tcPr>
          <w:p w14:paraId="53E0FF93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Kallion pinta mitattuna imeytyskentän pohjasta</w:t>
            </w: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B983A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(pystysuora etäisyys)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113A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2DD89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</w:p>
        </w:tc>
      </w:tr>
      <w:tr w:rsidR="000E5F72" w:rsidRPr="00F25C39" w14:paraId="3567E1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43445025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81" w:type="dxa"/>
            <w:gridSpan w:val="23"/>
            <w:tcBorders>
              <w:top w:val="nil"/>
              <w:bottom w:val="nil"/>
              <w:right w:val="nil"/>
            </w:tcBorders>
          </w:tcPr>
          <w:p w14:paraId="2EC373A2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Imeytyskentän pinta-ala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7DFAD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8CB0CF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0E5F72" w:rsidRPr="00F25C39" w14:paraId="27FB67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6D44845C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81" w:type="dxa"/>
            <w:gridSpan w:val="23"/>
            <w:tcBorders>
              <w:top w:val="nil"/>
              <w:bottom w:val="single" w:sz="4" w:space="0" w:color="auto"/>
              <w:right w:val="nil"/>
            </w:tcBorders>
          </w:tcPr>
          <w:p w14:paraId="7896A8B7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Imeytysputkiston pituus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378E1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9D1281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</w:p>
        </w:tc>
      </w:tr>
      <w:tr w:rsidR="000E5F72" w:rsidRPr="00F25C39" w14:paraId="53C0F9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72AC3043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nil"/>
              <w:bottom w:val="nil"/>
              <w:right w:val="single" w:sz="12" w:space="0" w:color="auto"/>
            </w:tcBorders>
          </w:tcPr>
          <w:p w14:paraId="52C4676F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5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2"/>
            <w:r w:rsidRPr="00F25C39">
              <w:rPr>
                <w:rFonts w:ascii="Arial" w:hAnsi="Arial" w:cs="Arial"/>
                <w:sz w:val="18"/>
              </w:rPr>
              <w:t xml:space="preserve"> </w:t>
            </w:r>
            <w:r w:rsidRPr="00F25C39">
              <w:rPr>
                <w:rFonts w:ascii="Arial" w:hAnsi="Arial" w:cs="Arial"/>
                <w:b/>
                <w:sz w:val="18"/>
              </w:rPr>
              <w:t>Maasuodatus</w:t>
            </w:r>
          </w:p>
        </w:tc>
      </w:tr>
      <w:tr w:rsidR="000E5F72" w:rsidRPr="00F25C39" w14:paraId="391F88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2D22E8E5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81" w:type="dxa"/>
            <w:gridSpan w:val="23"/>
            <w:tcBorders>
              <w:top w:val="nil"/>
              <w:bottom w:val="nil"/>
              <w:right w:val="nil"/>
            </w:tcBorders>
          </w:tcPr>
          <w:p w14:paraId="2F4D549C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Imeytyspinta-ala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C016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DCD68C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  <w:r w:rsidRPr="00F25C39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0E5F72" w:rsidRPr="00F25C39" w14:paraId="524460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09C1E06C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81" w:type="dxa"/>
            <w:gridSpan w:val="16"/>
            <w:tcBorders>
              <w:top w:val="nil"/>
              <w:bottom w:val="nil"/>
              <w:right w:val="nil"/>
            </w:tcBorders>
          </w:tcPr>
          <w:p w14:paraId="6DCB3765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Pohjaveden taso mitattuna imeytyskentän pohjasta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190552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(pystysuora etäisyys)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DD65B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454A68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</w:p>
        </w:tc>
      </w:tr>
      <w:tr w:rsidR="000E5F72" w:rsidRPr="00F25C39" w14:paraId="0477CF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243538D4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81" w:type="dxa"/>
            <w:gridSpan w:val="16"/>
            <w:tcBorders>
              <w:top w:val="nil"/>
              <w:bottom w:val="nil"/>
              <w:right w:val="nil"/>
            </w:tcBorders>
          </w:tcPr>
          <w:p w14:paraId="28D1EC11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Kallion pinta mitattuna imeytyskentän pohjasta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A13DB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(pystysuora etäisyys)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87D91" w14:textId="77777777" w:rsidR="000E5F72" w:rsidRPr="00F25C39" w:rsidRDefault="000E5F72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608AF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</w:t>
            </w:r>
          </w:p>
        </w:tc>
      </w:tr>
      <w:tr w:rsidR="000E5F72" w:rsidRPr="00F25C39" w14:paraId="4605BD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035AAF3A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nil"/>
              <w:bottom w:val="nil"/>
              <w:right w:val="single" w:sz="12" w:space="0" w:color="auto"/>
            </w:tcBorders>
          </w:tcPr>
          <w:p w14:paraId="4900FD64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6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3"/>
            <w:r w:rsidRPr="00F25C39">
              <w:rPr>
                <w:rFonts w:ascii="Arial" w:hAnsi="Arial" w:cs="Arial"/>
                <w:sz w:val="18"/>
              </w:rPr>
              <w:t xml:space="preserve"> </w:t>
            </w:r>
            <w:r w:rsidRPr="00F25C39">
              <w:rPr>
                <w:rFonts w:ascii="Arial" w:hAnsi="Arial" w:cs="Arial"/>
                <w:b/>
                <w:sz w:val="18"/>
              </w:rPr>
              <w:t>Kiinteistökohtainen pienpuhdistamo</w:t>
            </w:r>
          </w:p>
        </w:tc>
      </w:tr>
      <w:tr w:rsidR="000E5F72" w:rsidRPr="00F25C39" w14:paraId="187E97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65418944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 w14:paraId="1E3BE127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95AC6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Valmistaja</w:t>
            </w:r>
          </w:p>
        </w:tc>
        <w:tc>
          <w:tcPr>
            <w:tcW w:w="32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C5452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1B80F7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Malli</w:t>
            </w:r>
          </w:p>
        </w:tc>
        <w:tc>
          <w:tcPr>
            <w:tcW w:w="264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2F5FE5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E5F72" w:rsidRPr="00F25C39" w14:paraId="425F85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4B8EA11E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nil"/>
              <w:bottom w:val="nil"/>
              <w:right w:val="single" w:sz="12" w:space="0" w:color="auto"/>
            </w:tcBorders>
          </w:tcPr>
          <w:p w14:paraId="39C7D5BD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7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4"/>
            <w:r w:rsidRPr="00F25C39">
              <w:rPr>
                <w:rFonts w:ascii="Arial" w:hAnsi="Arial" w:cs="Arial"/>
                <w:sz w:val="18"/>
              </w:rPr>
              <w:t xml:space="preserve"> </w:t>
            </w:r>
            <w:r w:rsidRPr="00F25C39">
              <w:rPr>
                <w:rFonts w:ascii="Arial" w:hAnsi="Arial" w:cs="Arial"/>
                <w:b/>
                <w:sz w:val="18"/>
              </w:rPr>
              <w:t>Tehdasvalmisteinen pakettisuodatin</w:t>
            </w:r>
          </w:p>
        </w:tc>
      </w:tr>
      <w:tr w:rsidR="000E5F72" w:rsidRPr="00F25C39" w14:paraId="147C74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658AE744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 w14:paraId="1CD7104B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8D901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Valmistaja</w:t>
            </w:r>
          </w:p>
        </w:tc>
        <w:tc>
          <w:tcPr>
            <w:tcW w:w="32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9A0FA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177B4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Malli</w:t>
            </w:r>
          </w:p>
        </w:tc>
        <w:tc>
          <w:tcPr>
            <w:tcW w:w="2646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CA145F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E5F72" w:rsidRPr="00F25C39" w14:paraId="53B9E3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058E333C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1" w:type="dxa"/>
            <w:gridSpan w:val="4"/>
            <w:tcBorders>
              <w:top w:val="nil"/>
              <w:bottom w:val="nil"/>
              <w:right w:val="nil"/>
            </w:tcBorders>
          </w:tcPr>
          <w:p w14:paraId="3B504B61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48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5"/>
            <w:r w:rsidRPr="00F25C39">
              <w:rPr>
                <w:rFonts w:ascii="Arial" w:hAnsi="Arial" w:cs="Arial"/>
                <w:sz w:val="18"/>
              </w:rPr>
              <w:t xml:space="preserve"> </w:t>
            </w:r>
            <w:r w:rsidRPr="00F25C39">
              <w:rPr>
                <w:rFonts w:ascii="Arial" w:hAnsi="Arial" w:cs="Arial"/>
                <w:b/>
                <w:sz w:val="18"/>
              </w:rPr>
              <w:t>Jokin muu, mikä</w:t>
            </w:r>
          </w:p>
        </w:tc>
        <w:tc>
          <w:tcPr>
            <w:tcW w:w="6426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268A620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0E5F72" w:rsidRPr="00F25C39" w14:paraId="53641A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1D6AE8AD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nil"/>
              <w:bottom w:val="nil"/>
              <w:right w:val="single" w:sz="12" w:space="0" w:color="auto"/>
            </w:tcBorders>
          </w:tcPr>
          <w:p w14:paraId="296CF0F1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Puhdistamossa käsitelty jätevesi johdetaan purkuputkella</w:t>
            </w:r>
          </w:p>
        </w:tc>
      </w:tr>
      <w:tr w:rsidR="000E5F72" w:rsidRPr="00F25C39" w14:paraId="55AA7A1D" w14:textId="77777777" w:rsidTr="000A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426ACE78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6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167FA48B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0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6"/>
            <w:r w:rsidRPr="00F25C39">
              <w:rPr>
                <w:rFonts w:ascii="Arial" w:hAnsi="Arial" w:cs="Arial"/>
                <w:sz w:val="18"/>
              </w:rPr>
              <w:t xml:space="preserve"> maahan</w:t>
            </w:r>
          </w:p>
        </w:tc>
        <w:tc>
          <w:tcPr>
            <w:tcW w:w="27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81EE5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49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7"/>
            <w:r w:rsidRPr="00F25C39">
              <w:rPr>
                <w:rFonts w:ascii="Arial" w:hAnsi="Arial" w:cs="Arial"/>
                <w:sz w:val="18"/>
              </w:rPr>
              <w:t xml:space="preserve"> ojaan</w:t>
            </w:r>
          </w:p>
        </w:tc>
        <w:tc>
          <w:tcPr>
            <w:tcW w:w="276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260C16" w14:textId="77777777" w:rsidR="000E5F72" w:rsidRPr="00F25C39" w:rsidRDefault="000E5F72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1"/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bookmarkEnd w:id="48"/>
            <w:r w:rsidRPr="00F25C39">
              <w:rPr>
                <w:rFonts w:ascii="Arial" w:hAnsi="Arial" w:cs="Arial"/>
                <w:sz w:val="18"/>
              </w:rPr>
              <w:t xml:space="preserve"> vesistöön</w:t>
            </w:r>
          </w:p>
        </w:tc>
      </w:tr>
      <w:tr w:rsidR="000E5F72" w:rsidRPr="00F25C39" w14:paraId="62CAE7E0" w14:textId="77777777" w:rsidTr="000A1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1B8760" w14:textId="77777777" w:rsidR="000E5F72" w:rsidRPr="00F25C39" w:rsidRDefault="000E5F7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360" w14:textId="77777777" w:rsidR="000E5F72" w:rsidRPr="00F25C39" w:rsidRDefault="000E5F7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Jatkokäsittelyjärjestelmän rakennusvuosi 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  <w:u w:val="single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</w:tr>
      <w:tr w:rsidR="007B0BAD" w:rsidRPr="00F25C39" w14:paraId="6C9EEA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E5997" w14:textId="77777777" w:rsidR="007B0BAD" w:rsidRPr="00F25C39" w:rsidRDefault="007B0BAD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Kiinteistön varustelu</w:t>
            </w:r>
          </w:p>
          <w:p w14:paraId="162FA7D6" w14:textId="77777777" w:rsidR="007B0BAD" w:rsidRPr="00F25C39" w:rsidRDefault="007B0BA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8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467623" w14:textId="77777777" w:rsidR="007B0BAD" w:rsidRPr="00F25C39" w:rsidRDefault="007B0BAD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Kiinteistöllä olevat veden kulutukseen vaikuttavat laitteet/varusteet</w:t>
            </w:r>
          </w:p>
          <w:p w14:paraId="532EFBCC" w14:textId="77777777" w:rsidR="007B0BAD" w:rsidRPr="00F25C39" w:rsidRDefault="007B0BAD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lämminvesivaraaja (sähkö)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suihku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pyykinpesukone </w:t>
            </w: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 xml:space="preserve"> astianpesukone </w:t>
            </w:r>
          </w:p>
          <w:p w14:paraId="4C7EAE34" w14:textId="77777777" w:rsidR="007B0BAD" w:rsidRPr="00F25C39" w:rsidRDefault="007B0BAD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C3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5C39">
              <w:rPr>
                <w:rFonts w:ascii="Arial" w:hAnsi="Arial" w:cs="Arial"/>
                <w:sz w:val="18"/>
              </w:rPr>
            </w:r>
            <w:r w:rsidRPr="00F25C39">
              <w:rPr>
                <w:rFonts w:ascii="Arial" w:hAnsi="Arial" w:cs="Arial"/>
                <w:sz w:val="18"/>
              </w:rPr>
              <w:fldChar w:fldCharType="end"/>
            </w:r>
            <w:r w:rsidRPr="00F25C39">
              <w:rPr>
                <w:rFonts w:ascii="Arial" w:hAnsi="Arial" w:cs="Arial"/>
                <w:sz w:val="18"/>
              </w:rPr>
              <w:t>muu, mikä__________________________</w:t>
            </w:r>
          </w:p>
          <w:p w14:paraId="32EDECB7" w14:textId="77777777" w:rsidR="007B0BAD" w:rsidRPr="00F25C39" w:rsidRDefault="007B0BAD">
            <w:pPr>
              <w:rPr>
                <w:rFonts w:ascii="Arial" w:hAnsi="Arial" w:cs="Arial"/>
                <w:sz w:val="18"/>
              </w:rPr>
            </w:pPr>
          </w:p>
        </w:tc>
      </w:tr>
      <w:tr w:rsidR="009A6241" w:rsidRPr="00F25C39" w14:paraId="246FEB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999E76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SUOJA- ETÄISYYDET</w:t>
            </w:r>
          </w:p>
        </w:tc>
        <w:tc>
          <w:tcPr>
            <w:tcW w:w="8287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B60C9FE" w14:textId="77777777" w:rsidR="009A6241" w:rsidRPr="00F25C39" w:rsidRDefault="001E67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94F90" w:rsidRPr="00F25C39">
              <w:rPr>
                <w:rFonts w:ascii="Arial" w:hAnsi="Arial" w:cs="Arial"/>
                <w:sz w:val="18"/>
              </w:rPr>
              <w:t xml:space="preserve">Etäisyys                           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94F90" w:rsidRPr="00F25C39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="00E94F90" w:rsidRPr="00F25C39">
              <w:rPr>
                <w:rFonts w:ascii="Arial" w:hAnsi="Arial" w:cs="Arial"/>
                <w:sz w:val="18"/>
              </w:rPr>
              <w:t xml:space="preserve">Jätevesien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="00E94F90" w:rsidRPr="00F25C39">
              <w:rPr>
                <w:rFonts w:ascii="Arial" w:hAnsi="Arial" w:cs="Arial"/>
                <w:sz w:val="18"/>
              </w:rPr>
              <w:t xml:space="preserve">        Puhdistetun jäteveden                    </w:t>
            </w:r>
          </w:p>
          <w:p w14:paraId="5B31E6CB" w14:textId="77777777" w:rsidR="00E94F90" w:rsidRPr="00F25C39" w:rsidRDefault="00E94F90" w:rsidP="001E67A0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                                                                             </w:t>
            </w:r>
            <w:r w:rsidR="001E67A0">
              <w:rPr>
                <w:rFonts w:ascii="Arial" w:hAnsi="Arial" w:cs="Arial"/>
                <w:sz w:val="18"/>
              </w:rPr>
              <w:t>käsittelypaikka</w:t>
            </w:r>
            <w:r w:rsidRPr="00F25C39">
              <w:rPr>
                <w:rFonts w:ascii="Arial" w:hAnsi="Arial" w:cs="Arial"/>
                <w:sz w:val="18"/>
              </w:rPr>
              <w:t xml:space="preserve">             purkupaikka</w:t>
            </w:r>
          </w:p>
        </w:tc>
      </w:tr>
      <w:tr w:rsidR="009A6241" w:rsidRPr="00F25C39" w14:paraId="68D313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74ACC9C7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single" w:sz="12" w:space="0" w:color="auto"/>
            </w:tcBorders>
          </w:tcPr>
          <w:p w14:paraId="23C5C8A9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FCE7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Kiinteistön rajasta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7C1B" w14:textId="77777777" w:rsidR="009A6241" w:rsidRPr="00F25C39" w:rsidRDefault="00E94F90" w:rsidP="00E94F90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30AD4" w14:textId="77777777" w:rsidR="009A6241" w:rsidRPr="00F25C39" w:rsidRDefault="00E94F90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              </w:t>
            </w:r>
          </w:p>
        </w:tc>
      </w:tr>
      <w:tr w:rsidR="009A6241" w:rsidRPr="00F25C39" w14:paraId="5DF7F0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04A3B159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single" w:sz="12" w:space="0" w:color="auto"/>
            </w:tcBorders>
          </w:tcPr>
          <w:p w14:paraId="16D751DE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C5D68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Omasta talousvesikaivosta tai lähteestä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83B9F" w14:textId="77777777" w:rsidR="009A6241" w:rsidRPr="00F25C39" w:rsidRDefault="00E94F90">
            <w:pPr>
              <w:jc w:val="right"/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2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3F842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</w:tr>
      <w:tr w:rsidR="009A6241" w:rsidRPr="00F25C39" w14:paraId="536DB3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0BCC16E5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single" w:sz="12" w:space="0" w:color="auto"/>
            </w:tcBorders>
          </w:tcPr>
          <w:p w14:paraId="2F97082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0025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Naapurin talousvesikaivosta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1627" w14:textId="77777777" w:rsidR="009A6241" w:rsidRPr="00F25C39" w:rsidRDefault="009A624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BFB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</w:tr>
      <w:tr w:rsidR="009A6241" w:rsidRPr="00F25C39" w14:paraId="345FB5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407" w:type="dxa"/>
            <w:vMerge/>
            <w:tcBorders>
              <w:left w:val="single" w:sz="12" w:space="0" w:color="auto"/>
            </w:tcBorders>
          </w:tcPr>
          <w:p w14:paraId="3284F55B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single" w:sz="12" w:space="0" w:color="auto"/>
            </w:tcBorders>
          </w:tcPr>
          <w:p w14:paraId="31C5701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ACA05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Ojasta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51893" w14:textId="77777777" w:rsidR="009A6241" w:rsidRPr="00F25C39" w:rsidRDefault="009A62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CBBD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</w:tr>
      <w:tr w:rsidR="009A6241" w:rsidRPr="00F25C39" w14:paraId="05DCF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C0BE0A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B47677D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A08CB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Vesistöstä</w:t>
            </w:r>
          </w:p>
        </w:tc>
        <w:tc>
          <w:tcPr>
            <w:tcW w:w="1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1A2E" w14:textId="77777777" w:rsidR="009A6241" w:rsidRPr="00F25C39" w:rsidRDefault="009A62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26A8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</w:tc>
      </w:tr>
      <w:tr w:rsidR="009A6241" w:rsidRPr="00F25C39" w14:paraId="7BF994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8882B2B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  <w:r w:rsidRPr="00F25C39">
              <w:rPr>
                <w:rFonts w:ascii="Arial" w:hAnsi="Arial" w:cs="Arial"/>
                <w:b/>
                <w:sz w:val="18"/>
              </w:rPr>
              <w:t>LAATIJA</w:t>
            </w:r>
          </w:p>
        </w:tc>
        <w:tc>
          <w:tcPr>
            <w:tcW w:w="4143" w:type="dxa"/>
            <w:gridSpan w:val="15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6AECBB54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Päiväys:</w:t>
            </w:r>
          </w:p>
        </w:tc>
        <w:tc>
          <w:tcPr>
            <w:tcW w:w="414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6DB73E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sz w:val="18"/>
              </w:rPr>
              <w:t>Allekirjoitus</w:t>
            </w:r>
          </w:p>
        </w:tc>
      </w:tr>
      <w:tr w:rsidR="009A6241" w:rsidRPr="00F25C39" w14:paraId="5B44BD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BDD03D" w14:textId="77777777" w:rsidR="009A6241" w:rsidRPr="00F25C39" w:rsidRDefault="009A624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43" w:type="dxa"/>
            <w:gridSpan w:val="15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7CEA71D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1"/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  <w:bookmarkEnd w:id="49"/>
            <w:r w:rsidRPr="00F25C39">
              <w:rPr>
                <w:rFonts w:ascii="Arial" w:hAnsi="Arial" w:cs="Arial"/>
                <w:sz w:val="22"/>
              </w:rPr>
              <w:t xml:space="preserve">  /  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  <w:r w:rsidRPr="00F25C39">
              <w:rPr>
                <w:rFonts w:ascii="Arial" w:hAnsi="Arial" w:cs="Arial"/>
                <w:sz w:val="22"/>
              </w:rPr>
              <w:t xml:space="preserve">  /  20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144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1D984C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  <w:p w14:paraId="0F688423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</w:p>
          <w:p w14:paraId="37A1F51A" w14:textId="77777777" w:rsidR="009A6241" w:rsidRPr="00F25C39" w:rsidRDefault="009A6241">
            <w:pPr>
              <w:rPr>
                <w:rFonts w:ascii="Arial" w:hAnsi="Arial" w:cs="Arial"/>
                <w:sz w:val="18"/>
              </w:rPr>
            </w:pPr>
            <w:r w:rsidRPr="00F25C3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5C3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25C39">
              <w:rPr>
                <w:rFonts w:ascii="Arial" w:hAnsi="Arial" w:cs="Arial"/>
                <w:b/>
                <w:sz w:val="22"/>
              </w:rPr>
            </w:r>
            <w:r w:rsidRPr="00F25C3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25C3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772FC696" w14:textId="77777777" w:rsidR="009A6241" w:rsidRPr="00F25C39" w:rsidRDefault="009A6241">
      <w:pPr>
        <w:pStyle w:val="Leipteksti"/>
      </w:pPr>
    </w:p>
    <w:p w14:paraId="7EE25AE7" w14:textId="77777777" w:rsidR="009A6241" w:rsidRPr="00F25C39" w:rsidRDefault="009A6241">
      <w:pPr>
        <w:pStyle w:val="Leipteksti"/>
      </w:pPr>
    </w:p>
    <w:p w14:paraId="4CC65E35" w14:textId="77777777" w:rsidR="009A6241" w:rsidRDefault="00AF1324">
      <w:pPr>
        <w:pStyle w:val="Leipteksti"/>
        <w:rPr>
          <w:b/>
        </w:rPr>
      </w:pPr>
      <w:r>
        <w:rPr>
          <w:b/>
        </w:rPr>
        <w:t>Liitteet</w:t>
      </w:r>
    </w:p>
    <w:p w14:paraId="7118EEB1" w14:textId="77777777" w:rsidR="00AC7082" w:rsidRPr="00AC7082" w:rsidRDefault="00AC7082" w:rsidP="00AC7082">
      <w:pPr>
        <w:pStyle w:val="Leipteksti"/>
        <w:numPr>
          <w:ilvl w:val="0"/>
          <w:numId w:val="2"/>
        </w:numPr>
      </w:pPr>
      <w:r w:rsidRPr="00AC7082">
        <w:t>Peruskartta, johon on merkitty rakennuksen sijainti.</w:t>
      </w:r>
    </w:p>
    <w:p w14:paraId="6489FB87" w14:textId="77777777" w:rsidR="00492FFE" w:rsidRPr="006104F7" w:rsidRDefault="00492FFE" w:rsidP="006104F7">
      <w:pPr>
        <w:pStyle w:val="Leipteksti"/>
        <w:numPr>
          <w:ilvl w:val="0"/>
          <w:numId w:val="2"/>
        </w:numPr>
        <w:jc w:val="both"/>
      </w:pPr>
      <w:r w:rsidRPr="006104F7">
        <w:t>Selvityksen liitte</w:t>
      </w:r>
      <w:r w:rsidR="00AF1324" w:rsidRPr="006104F7">
        <w:t>e</w:t>
      </w:r>
      <w:r w:rsidR="006104F7">
        <w:t>nä</w:t>
      </w:r>
      <w:r w:rsidR="00AF1324" w:rsidRPr="006104F7">
        <w:t xml:space="preserve"> tulee </w:t>
      </w:r>
      <w:r w:rsidR="006104F7">
        <w:t>olla</w:t>
      </w:r>
      <w:r w:rsidR="00AF1324" w:rsidRPr="006104F7">
        <w:t xml:space="preserve"> asemapiirros kahtena kappaleena (1:500)</w:t>
      </w:r>
      <w:r w:rsidRPr="006104F7">
        <w:t>. Piirroksesta tulee ilmetä olemassa olevat rakennukset, talousvesikaivon sijainti, mahdollisen vesistön sijainti, jäteveden käsittelypaikka sekä puhdistetun jäteveden purkupaikka. Jäteveden käsittely- ja purkupaikan etäisyys talousvesikaivoon ja mahdolliseen vesistöön tulee merkitä</w:t>
      </w:r>
      <w:r w:rsidR="006F4B4E" w:rsidRPr="006104F7">
        <w:t xml:space="preserve"> </w:t>
      </w:r>
      <w:r w:rsidRPr="006104F7">
        <w:t xml:space="preserve">piirustukseen. </w:t>
      </w:r>
      <w:r w:rsidR="006F4B4E" w:rsidRPr="006104F7">
        <w:t xml:space="preserve">Jos käsitelty jätevesi puretaan ojaan, tulee ojan virtaussuunta merkitä. </w:t>
      </w:r>
    </w:p>
    <w:p w14:paraId="1C83545E" w14:textId="77777777" w:rsidR="00F855DF" w:rsidRPr="006104F7" w:rsidRDefault="00F855DF">
      <w:pPr>
        <w:rPr>
          <w:rFonts w:ascii="Arial" w:hAnsi="Arial" w:cs="Arial"/>
          <w:sz w:val="20"/>
        </w:rPr>
      </w:pPr>
    </w:p>
    <w:p w14:paraId="75486A52" w14:textId="77777777" w:rsidR="009A6241" w:rsidRPr="006104F7" w:rsidRDefault="009A6241" w:rsidP="006104F7">
      <w:pPr>
        <w:ind w:left="720"/>
        <w:rPr>
          <w:rFonts w:ascii="Arial" w:hAnsi="Arial" w:cs="Arial"/>
          <w:sz w:val="20"/>
        </w:rPr>
      </w:pPr>
      <w:r w:rsidRPr="006104F7">
        <w:rPr>
          <w:rFonts w:ascii="Arial" w:hAnsi="Arial" w:cs="Arial"/>
          <w:sz w:val="20"/>
        </w:rPr>
        <w:t>Ohessa on mallipiirros.</w:t>
      </w:r>
    </w:p>
    <w:p w14:paraId="7623B343" w14:textId="77777777" w:rsidR="009A6241" w:rsidRPr="00F25C39" w:rsidRDefault="009A6241">
      <w:pPr>
        <w:autoSpaceDE w:val="0"/>
        <w:autoSpaceDN w:val="0"/>
        <w:adjustRightInd w:val="0"/>
        <w:rPr>
          <w:rFonts w:ascii="Arial" w:hAnsi="Arial" w:cs="Arial"/>
        </w:rPr>
      </w:pPr>
    </w:p>
    <w:p w14:paraId="52A10BB2" w14:textId="77777777" w:rsidR="00AF1324" w:rsidRDefault="00AE127E" w:rsidP="006104F7">
      <w:pPr>
        <w:ind w:left="720"/>
        <w:rPr>
          <w:rFonts w:ascii="Arial" w:hAnsi="Arial" w:cs="Arial"/>
          <w:sz w:val="20"/>
        </w:rPr>
      </w:pPr>
      <w:r w:rsidRPr="00F25C39">
        <w:rPr>
          <w:rFonts w:ascii="Arial" w:hAnsi="Arial" w:cs="Arial"/>
          <w:sz w:val="20"/>
        </w:rPr>
        <w:pict w14:anchorId="073AC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5pt;height:109.5pt" fillcolor="window">
            <v:imagedata r:id="rId7" o:title=""/>
          </v:shape>
        </w:pict>
      </w:r>
    </w:p>
    <w:p w14:paraId="074A9D56" w14:textId="77777777" w:rsidR="00AF1324" w:rsidRDefault="00AF1324" w:rsidP="00AF1324">
      <w:pPr>
        <w:rPr>
          <w:rFonts w:ascii="Arial" w:hAnsi="Arial" w:cs="Arial"/>
          <w:sz w:val="20"/>
        </w:rPr>
      </w:pPr>
    </w:p>
    <w:p w14:paraId="54828E69" w14:textId="77777777" w:rsidR="009A6241" w:rsidRDefault="00AF1324" w:rsidP="00AF132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Jätevesien käsittelyjärjestelmän rakennepiirustukset kahtena kappaleena (varo- ja hälytyslaitteineen) ja selvitys järjestelmän toimintaperiaatteesta.</w:t>
      </w:r>
    </w:p>
    <w:p w14:paraId="2F9E2564" w14:textId="77777777" w:rsidR="00AF1324" w:rsidRPr="00AF1324" w:rsidRDefault="00AF1324" w:rsidP="00AF132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Maanomistajien suostumukset jätevesien johtamiseen heidän maalleen / maansa kautta.</w:t>
      </w:r>
    </w:p>
    <w:sectPr w:rsidR="00AF1324" w:rsidRPr="00AF1324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BD8A" w14:textId="77777777" w:rsidR="00425C33" w:rsidRDefault="00425C33">
      <w:r>
        <w:separator/>
      </w:r>
    </w:p>
  </w:endnote>
  <w:endnote w:type="continuationSeparator" w:id="0">
    <w:p w14:paraId="1E1EDB97" w14:textId="77777777" w:rsidR="00425C33" w:rsidRDefault="0042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C54C" w14:textId="77777777" w:rsidR="00AC69A7" w:rsidRDefault="00AC69A7">
    <w:pPr>
      <w:pStyle w:val="Alatunniste"/>
    </w:pPr>
    <w:r>
      <w:t xml:space="preserve">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3F99" w14:textId="77777777" w:rsidR="00425C33" w:rsidRDefault="00425C33">
      <w:r>
        <w:separator/>
      </w:r>
    </w:p>
  </w:footnote>
  <w:footnote w:type="continuationSeparator" w:id="0">
    <w:p w14:paraId="451965AE" w14:textId="77777777" w:rsidR="00425C33" w:rsidRDefault="0042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11B"/>
    <w:multiLevelType w:val="hybridMultilevel"/>
    <w:tmpl w:val="3F007228"/>
    <w:lvl w:ilvl="0" w:tplc="ABD22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8A"/>
    <w:multiLevelType w:val="hybridMultilevel"/>
    <w:tmpl w:val="41C6D1B8"/>
    <w:lvl w:ilvl="0" w:tplc="643A9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971"/>
    <w:rsid w:val="0001148C"/>
    <w:rsid w:val="000A13E4"/>
    <w:rsid w:val="000E5F72"/>
    <w:rsid w:val="001E67A0"/>
    <w:rsid w:val="00307D5F"/>
    <w:rsid w:val="003611E1"/>
    <w:rsid w:val="00425C33"/>
    <w:rsid w:val="00482837"/>
    <w:rsid w:val="00492FFE"/>
    <w:rsid w:val="00544CD6"/>
    <w:rsid w:val="00547CAE"/>
    <w:rsid w:val="005F2ECF"/>
    <w:rsid w:val="006104F7"/>
    <w:rsid w:val="0061438C"/>
    <w:rsid w:val="00656EEE"/>
    <w:rsid w:val="006979CC"/>
    <w:rsid w:val="006D3ECC"/>
    <w:rsid w:val="006F4B4E"/>
    <w:rsid w:val="007B0BAD"/>
    <w:rsid w:val="008011B4"/>
    <w:rsid w:val="00861688"/>
    <w:rsid w:val="008C4D76"/>
    <w:rsid w:val="00920831"/>
    <w:rsid w:val="00945971"/>
    <w:rsid w:val="009A6241"/>
    <w:rsid w:val="009C219C"/>
    <w:rsid w:val="00A1635A"/>
    <w:rsid w:val="00A2717B"/>
    <w:rsid w:val="00A8584A"/>
    <w:rsid w:val="00AC4FCD"/>
    <w:rsid w:val="00AC69A7"/>
    <w:rsid w:val="00AC7082"/>
    <w:rsid w:val="00AE127E"/>
    <w:rsid w:val="00AF1324"/>
    <w:rsid w:val="00B73D14"/>
    <w:rsid w:val="00BA2DE8"/>
    <w:rsid w:val="00D422F1"/>
    <w:rsid w:val="00D9151D"/>
    <w:rsid w:val="00E17DF2"/>
    <w:rsid w:val="00E239FC"/>
    <w:rsid w:val="00E94F90"/>
    <w:rsid w:val="00F06928"/>
    <w:rsid w:val="00F25C39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855C83"/>
  <w15:chartTrackingRefBased/>
  <w15:docId w15:val="{34A97131-54B8-45C8-A9DC-AF8E85A5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rFonts w:ascii="Arial" w:hAnsi="Arial" w:cs="Arial"/>
      <w:sz w:val="20"/>
    </w:rPr>
  </w:style>
  <w:style w:type="paragraph" w:styleId="Yltunniste">
    <w:name w:val="header"/>
    <w:basedOn w:val="Normaali"/>
    <w:rsid w:val="00A2717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2717B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5F2EC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F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%20tiedostot\Hansun\Opinn&#228;yte\Jatevesijarjestelman%20rakennustapaselo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Jatevesijarjestelman rakennustapaselostus.dot</Template>
  <TotalTime>0</TotalTime>
  <Pages>2</Pages>
  <Words>741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kaupunki</vt:lpstr>
    </vt:vector>
  </TitlesOfParts>
  <Company>Mikkelin kaupunki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kaupunki</dc:title>
  <dc:subject/>
  <dc:creator>Juha Ruusuvuori</dc:creator>
  <cp:keywords/>
  <dc:description/>
  <cp:lastModifiedBy>Sirpa Ouni</cp:lastModifiedBy>
  <cp:revision>2</cp:revision>
  <cp:lastPrinted>2017-02-27T12:38:00Z</cp:lastPrinted>
  <dcterms:created xsi:type="dcterms:W3CDTF">2022-04-28T11:47:00Z</dcterms:created>
  <dcterms:modified xsi:type="dcterms:W3CDTF">2022-04-28T11:47:00Z</dcterms:modified>
</cp:coreProperties>
</file>